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1" w:type="dxa"/>
        <w:tblInd w:w="100" w:type="dxa"/>
        <w:shd w:val="clear" w:color="auto" w:fill="FFFFFF"/>
        <w:tblLayout w:type="fixed"/>
        <w:tblLook w:val="04A0"/>
      </w:tblPr>
      <w:tblGrid>
        <w:gridCol w:w="881"/>
        <w:gridCol w:w="4481"/>
        <w:gridCol w:w="1279"/>
        <w:gridCol w:w="2970"/>
      </w:tblGrid>
      <w:tr w:rsidR="001505D2" w:rsidTr="007D5EE5">
        <w:trPr>
          <w:cantSplit/>
          <w:trHeight w:val="480"/>
        </w:trPr>
        <w:tc>
          <w:tcPr>
            <w:tcW w:w="536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05D2" w:rsidRPr="00412308" w:rsidRDefault="00D3048C" w:rsidP="00307CD8">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b/>
                <w:color w:val="000000" w:themeColor="text1"/>
                <w:sz w:val="32"/>
                <w:szCs w:val="32"/>
                <w:lang w:val="de-CH"/>
              </w:rPr>
            </w:pPr>
            <w:r w:rsidRPr="00412308">
              <w:rPr>
                <w:b/>
                <w:color w:val="000000" w:themeColor="text1"/>
                <w:sz w:val="32"/>
                <w:szCs w:val="32"/>
                <w:lang w:val="de-CH"/>
              </w:rPr>
              <w:t>Faires kochen</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05D2" w:rsidRPr="00412308" w:rsidRDefault="001505D2" w:rsidP="00A46A6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sidRPr="00412308">
              <w:rPr>
                <w:b/>
                <w:sz w:val="20"/>
                <w:lang w:val="de-CH"/>
              </w:rPr>
              <w:t xml:space="preserve">Datum </w:t>
            </w:r>
            <w:r w:rsidRPr="00412308">
              <w:rPr>
                <w:b/>
                <w:sz w:val="20"/>
                <w:lang w:val="de-CH"/>
              </w:rPr>
              <w:br/>
            </w:r>
            <w:r w:rsidR="00A46A6F" w:rsidRPr="00412308">
              <w:rPr>
                <w:sz w:val="20"/>
                <w:lang w:val="de-CH"/>
              </w:rPr>
              <w:t xml:space="preserve"> </w:t>
            </w:r>
            <w:r w:rsidR="00D3048C" w:rsidRPr="00412308">
              <w:rPr>
                <w:sz w:val="20"/>
                <w:lang w:val="de-CH"/>
              </w:rPr>
              <w:t>11.07.2016</w:t>
            </w:r>
          </w:p>
        </w:tc>
        <w:tc>
          <w:tcPr>
            <w:tcW w:w="29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1505D2" w:rsidRPr="00412308" w:rsidRDefault="001505D2" w:rsidP="00307CD8">
            <w:pPr>
              <w:pStyle w:val="berschrift21"/>
              <w:ind w:left="-78"/>
              <w:rPr>
                <w:color w:val="auto"/>
                <w:sz w:val="22"/>
                <w:szCs w:val="22"/>
                <w:lang w:val="de-CH"/>
              </w:rPr>
            </w:pPr>
            <w:r w:rsidRPr="00412308">
              <w:rPr>
                <w:noProof/>
                <w:color w:val="auto"/>
                <w:sz w:val="22"/>
                <w:szCs w:val="22"/>
                <w:lang w:val="de-CH"/>
              </w:rPr>
              <w:drawing>
                <wp:inline distT="0" distB="0" distL="0" distR="0">
                  <wp:extent cx="1866900" cy="609600"/>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 cstate="print"/>
                          <a:srcRect/>
                          <a:stretch>
                            <a:fillRect/>
                          </a:stretch>
                        </pic:blipFill>
                        <pic:spPr bwMode="auto">
                          <a:xfrm>
                            <a:off x="0" y="0"/>
                            <a:ext cx="1866900" cy="609600"/>
                          </a:xfrm>
                          <a:prstGeom prst="rect">
                            <a:avLst/>
                          </a:prstGeom>
                          <a:solidFill>
                            <a:srgbClr val="FFFFFF"/>
                          </a:solidFill>
                          <a:ln w="9525">
                            <a:noFill/>
                            <a:miter lim="800000"/>
                            <a:headEnd/>
                            <a:tailEnd/>
                          </a:ln>
                        </pic:spPr>
                      </pic:pic>
                    </a:graphicData>
                  </a:graphic>
                </wp:inline>
              </w:drawing>
            </w:r>
          </w:p>
        </w:tc>
      </w:tr>
      <w:tr w:rsidR="00D3048C" w:rsidTr="00031A0C">
        <w:trPr>
          <w:cantSplit/>
          <w:trHeight w:val="240"/>
        </w:trPr>
        <w:tc>
          <w:tcPr>
            <w:tcW w:w="6641" w:type="dxa"/>
            <w:gridSpan w:val="3"/>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rsidR="00D3048C" w:rsidRDefault="00D3048C" w:rsidP="001B65C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color w:val="000000" w:themeColor="text1"/>
                <w:sz w:val="20"/>
                <w:lang w:val="de-CH"/>
              </w:rPr>
            </w:pPr>
            <w:r w:rsidRPr="00412308">
              <w:rPr>
                <w:b/>
                <w:color w:val="000000" w:themeColor="text1"/>
                <w:sz w:val="20"/>
                <w:lang w:val="de-CH"/>
              </w:rPr>
              <w:t>Methoden:</w:t>
            </w:r>
            <w:r w:rsidRPr="00412308">
              <w:rPr>
                <w:color w:val="000000" w:themeColor="text1"/>
                <w:sz w:val="20"/>
                <w:lang w:val="de-CH"/>
              </w:rPr>
              <w:tab/>
              <w:t>-Teamwork</w:t>
            </w:r>
            <w:r w:rsidRPr="00412308">
              <w:rPr>
                <w:color w:val="000000" w:themeColor="text1"/>
                <w:sz w:val="20"/>
                <w:lang w:val="de-CH"/>
              </w:rPr>
              <w:br/>
            </w:r>
            <w:r w:rsidRPr="00412308">
              <w:rPr>
                <w:color w:val="000000" w:themeColor="text1"/>
                <w:sz w:val="20"/>
                <w:lang w:val="de-CH"/>
              </w:rPr>
              <w:tab/>
            </w:r>
            <w:r w:rsidRPr="00412308">
              <w:rPr>
                <w:color w:val="000000" w:themeColor="text1"/>
                <w:sz w:val="20"/>
                <w:lang w:val="de-CH"/>
              </w:rPr>
              <w:tab/>
              <w:t>-Kochen</w:t>
            </w:r>
            <w:r w:rsidRPr="00412308">
              <w:rPr>
                <w:color w:val="000000" w:themeColor="text1"/>
                <w:sz w:val="20"/>
                <w:lang w:val="de-CH"/>
              </w:rPr>
              <w:br/>
            </w:r>
            <w:r w:rsidRPr="00412308">
              <w:rPr>
                <w:color w:val="000000" w:themeColor="text1"/>
                <w:sz w:val="20"/>
                <w:lang w:val="de-CH"/>
              </w:rPr>
              <w:tab/>
            </w:r>
            <w:r w:rsidRPr="00412308">
              <w:rPr>
                <w:color w:val="000000" w:themeColor="text1"/>
                <w:sz w:val="20"/>
                <w:lang w:val="de-CH"/>
              </w:rPr>
              <w:tab/>
              <w:t>-Theaterspielen</w:t>
            </w:r>
          </w:p>
          <w:p w:rsidR="00C62162" w:rsidRPr="00412308" w:rsidRDefault="00C62162" w:rsidP="001B65C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color w:val="000000" w:themeColor="text1"/>
                <w:sz w:val="20"/>
                <w:lang w:val="de-CH"/>
              </w:rPr>
            </w:pPr>
            <w:r>
              <w:rPr>
                <w:color w:val="000000" w:themeColor="text1"/>
                <w:sz w:val="20"/>
                <w:lang w:val="de-CH"/>
              </w:rPr>
              <w:tab/>
            </w:r>
            <w:r>
              <w:rPr>
                <w:color w:val="000000" w:themeColor="text1"/>
                <w:sz w:val="20"/>
                <w:lang w:val="de-CH"/>
              </w:rPr>
              <w:tab/>
              <w:t>-Bewegung und Sport</w:t>
            </w:r>
          </w:p>
        </w:tc>
        <w:tc>
          <w:tcPr>
            <w:tcW w:w="29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048C" w:rsidRPr="00412308" w:rsidRDefault="00D3048C" w:rsidP="00307CD8">
            <w:pPr>
              <w:rPr>
                <w:rFonts w:ascii="Helvetica" w:eastAsia="ヒラギノ角ゴ Pro W3" w:hAnsi="Helvetica"/>
                <w:b/>
                <w:color w:val="000000" w:themeColor="text1"/>
                <w:lang w:val="de-CH"/>
              </w:rPr>
            </w:pPr>
          </w:p>
        </w:tc>
      </w:tr>
      <w:tr w:rsidR="00D3048C" w:rsidTr="00031A0C">
        <w:trPr>
          <w:cantSplit/>
          <w:trHeight w:val="240"/>
        </w:trPr>
        <w:tc>
          <w:tcPr>
            <w:tcW w:w="6641" w:type="dxa"/>
            <w:gridSpan w:val="3"/>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3048C" w:rsidRPr="00412308" w:rsidRDefault="00D3048C" w:rsidP="001B65C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color w:val="000000" w:themeColor="text1"/>
                <w:sz w:val="20"/>
                <w:lang w:val="de-CH"/>
              </w:rPr>
            </w:pPr>
          </w:p>
        </w:tc>
        <w:tc>
          <w:tcPr>
            <w:tcW w:w="29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D3048C" w:rsidRPr="00412308" w:rsidRDefault="00D3048C" w:rsidP="00D3048C">
            <w:pPr>
              <w:pStyle w:val="berschrift21"/>
              <w:rPr>
                <w:i/>
                <w:color w:val="000000" w:themeColor="text1"/>
                <w:sz w:val="22"/>
                <w:szCs w:val="22"/>
                <w:lang w:val="de-CH"/>
              </w:rPr>
            </w:pPr>
            <w:r w:rsidRPr="00412308">
              <w:rPr>
                <w:color w:val="000000" w:themeColor="text1"/>
                <w:sz w:val="20"/>
                <w:szCs w:val="22"/>
                <w:lang w:val="de-CH"/>
              </w:rPr>
              <w:t xml:space="preserve">Wo: </w:t>
            </w:r>
            <w:r w:rsidRPr="00412308">
              <w:rPr>
                <w:b w:val="0"/>
                <w:color w:val="000000" w:themeColor="text1"/>
                <w:sz w:val="20"/>
                <w:szCs w:val="22"/>
                <w:lang w:val="de-CH"/>
              </w:rPr>
              <w:t>Lagerplatz</w:t>
            </w:r>
            <w:r w:rsidR="00F3659C" w:rsidRPr="00412308">
              <w:rPr>
                <w:b w:val="0"/>
                <w:color w:val="000000" w:themeColor="text1"/>
                <w:sz w:val="20"/>
                <w:szCs w:val="22"/>
                <w:lang w:val="de-CH"/>
              </w:rPr>
              <w:t>, Wald</w:t>
            </w:r>
          </w:p>
        </w:tc>
      </w:tr>
      <w:tr w:rsidR="00D3048C" w:rsidTr="00BC28C7">
        <w:trPr>
          <w:cantSplit/>
          <w:trHeight w:val="310"/>
        </w:trPr>
        <w:tc>
          <w:tcPr>
            <w:tcW w:w="9611"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3048C" w:rsidRPr="00412308" w:rsidRDefault="00D3048C"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sidRPr="00412308">
              <w:rPr>
                <w:b/>
                <w:sz w:val="20"/>
                <w:lang w:val="de-CH"/>
              </w:rPr>
              <w:t>Ziele:</w:t>
            </w:r>
            <w:r w:rsidRPr="00412308">
              <w:rPr>
                <w:sz w:val="20"/>
                <w:lang w:val="de-CH"/>
              </w:rPr>
              <w:tab/>
            </w:r>
            <w:r w:rsidRPr="00412308">
              <w:rPr>
                <w:sz w:val="20"/>
                <w:lang w:val="de-CH"/>
              </w:rPr>
              <w:tab/>
              <w:t>-Die TNs lernen sorgsam mit Essen umzugehen</w:t>
            </w:r>
            <w:r w:rsidRPr="00412308">
              <w:rPr>
                <w:sz w:val="20"/>
                <w:lang w:val="de-CH"/>
              </w:rPr>
              <w:br/>
            </w:r>
            <w:r w:rsidRPr="00412308">
              <w:rPr>
                <w:sz w:val="20"/>
                <w:lang w:val="de-CH"/>
              </w:rPr>
              <w:tab/>
            </w:r>
            <w:r w:rsidRPr="00412308">
              <w:rPr>
                <w:sz w:val="20"/>
                <w:lang w:val="de-CH"/>
              </w:rPr>
              <w:tab/>
              <w:t>-Die TNs kochen aus diversen Zutaten selbst ein Mitagessen</w:t>
            </w:r>
            <w:r w:rsidRPr="00412308">
              <w:rPr>
                <w:sz w:val="20"/>
                <w:lang w:val="de-CH"/>
              </w:rPr>
              <w:br/>
            </w:r>
            <w:r w:rsidRPr="00412308">
              <w:rPr>
                <w:sz w:val="20"/>
                <w:lang w:val="de-CH"/>
              </w:rPr>
              <w:tab/>
            </w:r>
            <w:r w:rsidRPr="00412308">
              <w:rPr>
                <w:sz w:val="20"/>
                <w:lang w:val="de-CH"/>
              </w:rPr>
              <w:tab/>
              <w:t>-Den TNs wird bewusst, welche indirekten Auswirkungen ihre Wahl beim</w:t>
            </w:r>
            <w:r w:rsidRPr="00412308">
              <w:rPr>
                <w:sz w:val="20"/>
                <w:lang w:val="de-CH"/>
              </w:rPr>
              <w:br/>
            </w:r>
            <w:r w:rsidRPr="00412308">
              <w:rPr>
                <w:sz w:val="20"/>
                <w:lang w:val="de-CH"/>
              </w:rPr>
              <w:tab/>
            </w:r>
            <w:r w:rsidRPr="00412308">
              <w:rPr>
                <w:sz w:val="20"/>
                <w:lang w:val="de-CH"/>
              </w:rPr>
              <w:tab/>
              <w:t xml:space="preserve">  Nahrungsmittelkonsum haben können.</w:t>
            </w:r>
            <w:r w:rsidRPr="00412308">
              <w:rPr>
                <w:sz w:val="20"/>
                <w:lang w:val="de-CH"/>
              </w:rPr>
              <w:br/>
            </w:r>
            <w:r w:rsidRPr="00412308">
              <w:rPr>
                <w:sz w:val="20"/>
                <w:lang w:val="de-CH"/>
              </w:rPr>
              <w:tab/>
            </w:r>
            <w:r w:rsidRPr="00412308">
              <w:rPr>
                <w:sz w:val="20"/>
                <w:lang w:val="de-CH"/>
              </w:rPr>
              <w:tab/>
              <w:t xml:space="preserve">-Die Küche von kleineren </w:t>
            </w:r>
            <w:r w:rsidR="00C62162">
              <w:rPr>
                <w:sz w:val="20"/>
                <w:lang w:val="de-CH"/>
              </w:rPr>
              <w:t>Essensr</w:t>
            </w:r>
            <w:r w:rsidRPr="00412308">
              <w:rPr>
                <w:sz w:val="20"/>
                <w:lang w:val="de-CH"/>
              </w:rPr>
              <w:t>estmengen befreien</w:t>
            </w:r>
          </w:p>
        </w:tc>
      </w:tr>
      <w:tr w:rsidR="00D3048C" w:rsidTr="00BC28C7">
        <w:trPr>
          <w:cantSplit/>
          <w:trHeight w:val="310"/>
        </w:trPr>
        <w:tc>
          <w:tcPr>
            <w:tcW w:w="9611"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3048C" w:rsidRPr="00412308" w:rsidRDefault="00D3048C"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sidRPr="00412308">
              <w:rPr>
                <w:b/>
                <w:sz w:val="20"/>
                <w:lang w:val="de-CH"/>
              </w:rPr>
              <w:t>Motto:</w:t>
            </w:r>
            <w:r w:rsidRPr="00412308">
              <w:rPr>
                <w:sz w:val="20"/>
                <w:lang w:val="de-CH"/>
              </w:rPr>
              <w:t xml:space="preserve"> Es ist Markttag im Mittelalter (oder sonstiges Lagermotto), die TNs haben Hunger, besitzen jedoch kein Gold, um sich Essen zu kaufen. Die Markthändler sind aber so gütig, ihnen etwas von ihrer Wahre abzugeben, wenn die TNs für sie kleine A</w:t>
            </w:r>
            <w:r w:rsidR="00F3659C" w:rsidRPr="00412308">
              <w:rPr>
                <w:sz w:val="20"/>
                <w:lang w:val="de-CH"/>
              </w:rPr>
              <w:t>ufgaben erfüllen. D</w:t>
            </w:r>
            <w:r w:rsidRPr="00412308">
              <w:rPr>
                <w:sz w:val="20"/>
                <w:lang w:val="de-CH"/>
              </w:rPr>
              <w:t>er Hunger ist gross, das Essen ist auf dem Markt nicht sicher, erst im Versteck der TNs.</w:t>
            </w:r>
            <w:r w:rsidR="00F3659C" w:rsidRPr="00412308">
              <w:rPr>
                <w:sz w:val="20"/>
                <w:lang w:val="de-CH"/>
              </w:rPr>
              <w:t xml:space="preserve"> Die Händler haben Nahrungsmittel in unterschiedlichen Qualitätsstandarts, teures biologisch nachhaltig angebautes Essen, oder billigeres aus unbekannter Herkunft, man hat die Wahl der Qual. Aber Achtung, der Marktpolizist ist ebenfalls hier und schaut, dass alles mit rechten Dingen vor sich her geht...</w:t>
            </w:r>
          </w:p>
        </w:tc>
      </w:tr>
      <w:tr w:rsidR="003146A6" w:rsidTr="003146A6">
        <w:trPr>
          <w:cantSplit/>
          <w:trHeight w:val="310"/>
        </w:trPr>
        <w:tc>
          <w:tcPr>
            <w:tcW w:w="9611" w:type="dxa"/>
            <w:gridSpan w:val="4"/>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rsidR="003146A6" w:rsidRPr="00412308" w:rsidRDefault="003146A6"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b/>
                <w:sz w:val="20"/>
                <w:lang w:val="de-CH"/>
              </w:rPr>
            </w:pPr>
            <w:r>
              <w:rPr>
                <w:b/>
                <w:sz w:val="20"/>
                <w:lang w:val="de-CH"/>
              </w:rPr>
              <w:t>1. Teil: Essen erspielen</w:t>
            </w:r>
          </w:p>
        </w:tc>
      </w:tr>
      <w:tr w:rsidR="00F3659C" w:rsidTr="00C563D4">
        <w:trPr>
          <w:cantSplit/>
          <w:trHeight w:val="480"/>
        </w:trPr>
        <w:tc>
          <w:tcPr>
            <w:tcW w:w="8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59C" w:rsidRDefault="00F3659C"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rPr>
                <w:sz w:val="20"/>
                <w:lang w:val="de-CH"/>
              </w:rPr>
            </w:pPr>
            <w:r w:rsidRPr="00412308">
              <w:rPr>
                <w:sz w:val="20"/>
                <w:lang w:val="de-CH"/>
              </w:rPr>
              <w:t>Zeit</w:t>
            </w:r>
            <w:r w:rsidR="003146A6">
              <w:rPr>
                <w:sz w:val="20"/>
                <w:lang w:val="de-CH"/>
              </w:rPr>
              <w:t>:</w:t>
            </w:r>
          </w:p>
          <w:p w:rsidR="003146A6" w:rsidRPr="00412308" w:rsidRDefault="003146A6"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rPr>
                <w:sz w:val="20"/>
                <w:lang w:val="de-CH"/>
              </w:rPr>
            </w:pPr>
            <w:r>
              <w:rPr>
                <w:sz w:val="20"/>
                <w:lang w:val="de-CH"/>
              </w:rPr>
              <w:t>Ca. 1h</w:t>
            </w:r>
          </w:p>
        </w:tc>
        <w:tc>
          <w:tcPr>
            <w:tcW w:w="873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59C" w:rsidRPr="00412308" w:rsidRDefault="00F3659C"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b/>
                <w:sz w:val="20"/>
                <w:lang w:val="de-CH"/>
              </w:rPr>
            </w:pPr>
            <w:r w:rsidRPr="00412308">
              <w:rPr>
                <w:b/>
                <w:sz w:val="20"/>
                <w:lang w:val="de-CH"/>
              </w:rPr>
              <w:t>Anleitung:</w:t>
            </w:r>
          </w:p>
          <w:p w:rsidR="00F3659C" w:rsidRPr="00412308" w:rsidRDefault="00F3659C"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sidRPr="00412308">
              <w:rPr>
                <w:sz w:val="20"/>
                <w:lang w:val="de-CH"/>
              </w:rPr>
              <w:t>Die TNs werden in Gruppen von ca 6 Personen aufgeteilt und erhalten einen Kochtopf, den sie am Rand des Spielfeldes aufstellen, um ihr gesammeltes Essen darin zu Lagern, von dort kann das Essen nicht mehr gestohlen werden.</w:t>
            </w:r>
          </w:p>
          <w:p w:rsidR="00F3659C" w:rsidRPr="00412308" w:rsidRDefault="00F3659C"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p>
          <w:p w:rsidR="00F3659C" w:rsidRPr="00B64908" w:rsidRDefault="00F3659C"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b/>
                <w:sz w:val="20"/>
                <w:lang w:val="de-CH"/>
              </w:rPr>
            </w:pPr>
            <w:r w:rsidRPr="00B64908">
              <w:rPr>
                <w:b/>
                <w:sz w:val="20"/>
                <w:lang w:val="de-CH"/>
              </w:rPr>
              <w:t>Die Posten:</w:t>
            </w:r>
          </w:p>
          <w:p w:rsidR="00412308" w:rsidRPr="00412308" w:rsidRDefault="00F3659C"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sidRPr="00412308">
              <w:rPr>
                <w:sz w:val="20"/>
                <w:lang w:val="de-CH"/>
              </w:rPr>
              <w:t>Es gibt 4 verschiedene Posten, wo die TNs sich das Essen verdienen können. Nach dem Lösen der Posten, erhalten sie entsprechend etwas Essen.</w:t>
            </w:r>
          </w:p>
          <w:p w:rsidR="00F3659C" w:rsidRPr="00412308" w:rsidRDefault="00412308" w:rsidP="0041230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ind w:left="708"/>
              <w:rPr>
                <w:sz w:val="20"/>
                <w:lang w:val="de-CH"/>
              </w:rPr>
            </w:pPr>
            <w:r w:rsidRPr="00412308">
              <w:rPr>
                <w:sz w:val="20"/>
                <w:lang w:val="de-CH"/>
              </w:rPr>
              <w:t>-Posten1 Quiz: me</w:t>
            </w:r>
            <w:r w:rsidR="00F3659C" w:rsidRPr="00412308">
              <w:rPr>
                <w:sz w:val="20"/>
                <w:lang w:val="de-CH"/>
              </w:rPr>
              <w:t>hrer</w:t>
            </w:r>
            <w:r w:rsidRPr="00412308">
              <w:rPr>
                <w:sz w:val="20"/>
                <w:lang w:val="de-CH"/>
              </w:rPr>
              <w:t>e</w:t>
            </w:r>
            <w:r w:rsidR="00F3659C" w:rsidRPr="00412308">
              <w:rPr>
                <w:sz w:val="20"/>
                <w:lang w:val="de-CH"/>
              </w:rPr>
              <w:t xml:space="preserve"> TNs können gleichzeitig am Posten Teilnehmen, wer 3 Fragen richtig beantwortet hat, erhält ein</w:t>
            </w:r>
            <w:r w:rsidRPr="00412308">
              <w:rPr>
                <w:sz w:val="20"/>
                <w:lang w:val="de-CH"/>
              </w:rPr>
              <w:t>en Becher Essen. Die Fragen sind rund ums Thema Essen, Nachhaltigkeit und Produktion.</w:t>
            </w:r>
          </w:p>
          <w:p w:rsidR="00412308" w:rsidRPr="00412308" w:rsidRDefault="00412308" w:rsidP="0041230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ind w:left="708"/>
              <w:rPr>
                <w:sz w:val="20"/>
                <w:lang w:val="de-CH"/>
              </w:rPr>
            </w:pPr>
          </w:p>
          <w:p w:rsidR="00412308" w:rsidRDefault="00412308" w:rsidP="0041230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ind w:left="708"/>
              <w:rPr>
                <w:sz w:val="20"/>
                <w:lang w:val="de-CH"/>
              </w:rPr>
            </w:pPr>
            <w:r w:rsidRPr="00412308">
              <w:rPr>
                <w:sz w:val="20"/>
                <w:lang w:val="de-CH"/>
              </w:rPr>
              <w:t xml:space="preserve">-Posten2 Theater: Mehrere TNs erhalten ein Begriff, zu dem sie ein paar Minuten sich ein kurzes Theater einstudieren können und anschliessend dem Leiter vorführen können. Die Begriffe sind </w:t>
            </w:r>
            <w:r>
              <w:rPr>
                <w:sz w:val="20"/>
                <w:lang w:val="de-CH"/>
              </w:rPr>
              <w:t>rund ums Thema Essen und Fairtraid. Nach dem Vorführen, erhalten die TNs ein Becher Essen.</w:t>
            </w:r>
          </w:p>
          <w:p w:rsidR="00412308" w:rsidRDefault="00412308" w:rsidP="0041230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ind w:left="708"/>
              <w:rPr>
                <w:sz w:val="20"/>
                <w:lang w:val="de-CH"/>
              </w:rPr>
            </w:pPr>
          </w:p>
          <w:p w:rsidR="00412308" w:rsidRDefault="00412308" w:rsidP="0041230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ind w:left="708"/>
              <w:rPr>
                <w:sz w:val="20"/>
                <w:lang w:val="de-CH"/>
              </w:rPr>
            </w:pPr>
            <w:r>
              <w:rPr>
                <w:sz w:val="20"/>
                <w:lang w:val="de-CH"/>
              </w:rPr>
              <w:t>-Posten3 Sport: zwei TNs können gegeneinander kleine Sportaufgaben lösen, wie z.B. Wettrennen, Hindernisparcour, Sackhüpfen usw. Der Gewinner erhält ein Becher Essen.</w:t>
            </w:r>
          </w:p>
          <w:p w:rsidR="00412308" w:rsidRDefault="00412308" w:rsidP="0041230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ind w:left="708"/>
              <w:rPr>
                <w:sz w:val="20"/>
                <w:lang w:val="de-CH"/>
              </w:rPr>
            </w:pPr>
          </w:p>
          <w:p w:rsidR="00412308" w:rsidRDefault="00412308" w:rsidP="0041230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ind w:left="708"/>
              <w:rPr>
                <w:sz w:val="20"/>
                <w:lang w:val="de-CH"/>
              </w:rPr>
            </w:pPr>
            <w:r>
              <w:rPr>
                <w:sz w:val="20"/>
                <w:lang w:val="de-CH"/>
              </w:rPr>
              <w:t>-Posten4 Diverses: Die TNs erhalten kleine Aufgaben, die der Allgemeinheit nützen, z.B. Etwas Feuerholz sammeln, einen Bereich des Lagerplatzes Fötzeln usw. Nach dem Lösen der Aufgabe, erhalten die TNs einen Becher Essen.</w:t>
            </w:r>
          </w:p>
          <w:p w:rsidR="00412308" w:rsidRDefault="00412308" w:rsidP="0041230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ind w:left="708"/>
              <w:rPr>
                <w:sz w:val="20"/>
                <w:lang w:val="de-CH"/>
              </w:rPr>
            </w:pPr>
          </w:p>
          <w:p w:rsidR="00412308" w:rsidRPr="00B64908" w:rsidRDefault="00412308" w:rsidP="0041230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b/>
                <w:sz w:val="20"/>
                <w:lang w:val="de-CH"/>
              </w:rPr>
            </w:pPr>
            <w:r w:rsidRPr="00B64908">
              <w:rPr>
                <w:b/>
                <w:sz w:val="20"/>
                <w:lang w:val="de-CH"/>
              </w:rPr>
              <w:t>Kämpfen:</w:t>
            </w:r>
          </w:p>
          <w:p w:rsidR="00412308" w:rsidRDefault="00412308" w:rsidP="0041230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Das Essen ist erst sicher, wenn es in den Kochtopf gelegt wird. Zwischen den Posten können die TNs gegeneinander kämpfen. Wird jemandem 3 Mal auf den Rücke geklopft, so muss man alles Essen abgeben, das man bei Sich hat.</w:t>
            </w:r>
          </w:p>
          <w:p w:rsidR="00412308" w:rsidRDefault="00412308" w:rsidP="0041230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p>
          <w:p w:rsidR="00412308" w:rsidRPr="00B64908" w:rsidRDefault="00412308" w:rsidP="0041230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b/>
                <w:sz w:val="20"/>
                <w:lang w:val="de-CH"/>
              </w:rPr>
            </w:pPr>
            <w:r w:rsidRPr="00B64908">
              <w:rPr>
                <w:b/>
                <w:sz w:val="20"/>
                <w:lang w:val="de-CH"/>
              </w:rPr>
              <w:t>Bio oder nicht Bio?</w:t>
            </w:r>
          </w:p>
          <w:p w:rsidR="00412308" w:rsidRDefault="00412308" w:rsidP="0041230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Die TNs haben beim erhalten immer die Wahl, ein Becher Essen mit Bioprodukt zu nehmen, oder ein nicht-Bio Produkt. Der Biobecher enthält jeweils eine kleinere Menge an Essen, als der nicht-Bio Becher. Wird nicht-Bio gewählt, so wird dies notiert</w:t>
            </w:r>
            <w:r w:rsidR="00B64908">
              <w:rPr>
                <w:sz w:val="20"/>
                <w:lang w:val="de-CH"/>
              </w:rPr>
              <w:t xml:space="preserve"> für den Marktpolizist.</w:t>
            </w:r>
          </w:p>
          <w:p w:rsidR="003146A6" w:rsidRP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p>
        </w:tc>
      </w:tr>
      <w:tr w:rsidR="003146A6" w:rsidTr="00C563D4">
        <w:trPr>
          <w:cantSplit/>
          <w:trHeight w:val="480"/>
        </w:trPr>
        <w:tc>
          <w:tcPr>
            <w:tcW w:w="8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146A6" w:rsidRPr="00412308" w:rsidRDefault="003146A6"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rPr>
                <w:sz w:val="20"/>
                <w:lang w:val="de-CH"/>
              </w:rPr>
            </w:pPr>
          </w:p>
        </w:tc>
        <w:tc>
          <w:tcPr>
            <w:tcW w:w="873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p>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b/>
                <w:sz w:val="20"/>
                <w:lang w:val="de-CH"/>
              </w:rPr>
            </w:pPr>
            <w:r w:rsidRPr="00B64908">
              <w:rPr>
                <w:b/>
                <w:sz w:val="20"/>
                <w:lang w:val="de-CH"/>
              </w:rPr>
              <w:t>Der Marktpolizist</w:t>
            </w:r>
          </w:p>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Der Marktpolizist sorgt für Gerechtigkeit. Für jeden 2. nicht-Bio Becher Essen treffen etwas der Folgenden Schlimmen Dinge ein, die indirekte Auswirkungen des Nahrungsmittelkonsum/kaufs sind und die Gruppen beim weitermachen behindern:</w:t>
            </w:r>
          </w:p>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 xml:space="preserve">  -Arbeiter wurden bei der Produktion ausgebeutet, einer der TNs muss ins Gefängnis </w:t>
            </w:r>
          </w:p>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ab/>
              <w:t>--&gt;Ein TN muss5 Minuten aus dem Spiel sitzen</w:t>
            </w:r>
          </w:p>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 xml:space="preserve">  -Zu viel Dünger wurde verwendet und hat die die Pflanzen und das Essen vernichtet</w:t>
            </w:r>
          </w:p>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ab/>
              <w:t>--&gt;Ein Becher Essen wird aus dem Kochtopf entfernt</w:t>
            </w:r>
          </w:p>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 xml:space="preserve">  -Kinderarbeit war bei der Produktion im Spiel, man muss den Kindern Bildung ermöglichen</w:t>
            </w:r>
            <w:r>
              <w:rPr>
                <w:sz w:val="20"/>
                <w:lang w:val="de-CH"/>
              </w:rPr>
              <w:br/>
            </w:r>
            <w:r>
              <w:rPr>
                <w:sz w:val="20"/>
                <w:lang w:val="de-CH"/>
              </w:rPr>
              <w:tab/>
              <w:t>--&gt;Eine Seite aus einem Buch abschreiben</w:t>
            </w:r>
          </w:p>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 xml:space="preserve">  -Das Essen hat die Erde beim Transport einmal die Erde umrundet, CO2 belastung muss kompensiert werden</w:t>
            </w:r>
          </w:p>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ab/>
              <w:t>--&gt;1 TN muss z.B. 5 Runden um das Spielfeld rennen</w:t>
            </w:r>
          </w:p>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p>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Der Marktpolizist  geht jeweils zur Gruppe und erklärt ihnen, was durch ihre Auswahl passiert ist und verkündet ihnen die Strafe, die Sie absolvieren müssen.</w:t>
            </w:r>
          </w:p>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WICHTIG!!:</w:t>
            </w:r>
          </w:p>
          <w:p w:rsid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Den TNs wird vor dem Spiel NICHT gesagt, was der Marktpolizist macht, da die Auswirkungen beim Essen Einkaufen in einem Laden auch nicht direkt bemerkt werden. Er tritt erst in Aktion, sobald eine Gruppe zu viel nicht-Bio gekauft hat, diese erhält dann die böse Überraschung.</w:t>
            </w:r>
          </w:p>
          <w:p w:rsidR="003146A6" w:rsidRDefault="003146A6"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b/>
                <w:sz w:val="20"/>
                <w:lang w:val="de-CH"/>
              </w:rPr>
            </w:pPr>
          </w:p>
          <w:p w:rsidR="003146A6" w:rsidRDefault="003146A6"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b/>
                <w:sz w:val="20"/>
                <w:lang w:val="de-CH"/>
              </w:rPr>
            </w:pPr>
            <w:r>
              <w:rPr>
                <w:b/>
                <w:sz w:val="20"/>
                <w:lang w:val="de-CH"/>
              </w:rPr>
              <w:t>Ende</w:t>
            </w:r>
          </w:p>
          <w:p w:rsidR="003146A6" w:rsidRPr="003146A6" w:rsidRDefault="003146A6"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sz w:val="20"/>
                <w:lang w:val="de-CH"/>
              </w:rPr>
            </w:pPr>
            <w:r>
              <w:rPr>
                <w:sz w:val="20"/>
                <w:lang w:val="de-CH"/>
              </w:rPr>
              <w:t>Am Ende können die Gruppen untereinander noch die Nahrungsmittel tauschen, ausserdem wird mit allen zusammen nochmal das Gelernte zusammengefasst, was alles hinter dem Essen im Laden stecken könnte, wenn es aus unbekannter Produktion stammt.</w:t>
            </w:r>
          </w:p>
          <w:p w:rsidR="003146A6" w:rsidRPr="003146A6" w:rsidRDefault="003146A6" w:rsidP="003146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b/>
                <w:sz w:val="20"/>
                <w:u w:val="double"/>
                <w:lang w:val="de-CH"/>
              </w:rPr>
            </w:pPr>
          </w:p>
        </w:tc>
      </w:tr>
      <w:tr w:rsidR="003146A6" w:rsidTr="003146A6">
        <w:trPr>
          <w:cantSplit/>
          <w:trHeight w:val="310"/>
        </w:trPr>
        <w:tc>
          <w:tcPr>
            <w:tcW w:w="9611" w:type="dxa"/>
            <w:gridSpan w:val="4"/>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rsidR="003146A6" w:rsidRPr="003146A6" w:rsidRDefault="003146A6"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s>
              <w:rPr>
                <w:b/>
                <w:sz w:val="20"/>
                <w:lang w:val="de-CH"/>
              </w:rPr>
            </w:pPr>
            <w:r w:rsidRPr="003146A6">
              <w:rPr>
                <w:b/>
                <w:sz w:val="20"/>
                <w:lang w:val="de-CH"/>
              </w:rPr>
              <w:t>2. Teil</w:t>
            </w:r>
            <w:r>
              <w:rPr>
                <w:b/>
                <w:sz w:val="20"/>
                <w:lang w:val="de-CH"/>
              </w:rPr>
              <w:t>: Kochen</w:t>
            </w:r>
          </w:p>
        </w:tc>
      </w:tr>
      <w:tr w:rsidR="00F3659C" w:rsidRPr="003146A6" w:rsidTr="001B1311">
        <w:trPr>
          <w:cantSplit/>
          <w:trHeight w:val="1139"/>
        </w:trPr>
        <w:tc>
          <w:tcPr>
            <w:tcW w:w="88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3659C" w:rsidRPr="00412308" w:rsidRDefault="003146A6" w:rsidP="00307CD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rPr>
                <w:sz w:val="20"/>
                <w:lang w:val="de-CH"/>
              </w:rPr>
            </w:pPr>
            <w:r>
              <w:rPr>
                <w:sz w:val="20"/>
                <w:lang w:val="de-CH"/>
              </w:rPr>
              <w:t>Ca. 2h</w:t>
            </w:r>
          </w:p>
        </w:tc>
        <w:tc>
          <w:tcPr>
            <w:tcW w:w="873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3659C" w:rsidRPr="00412308" w:rsidRDefault="003146A6" w:rsidP="00307CD8">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20"/>
                <w:lang w:val="de-CH"/>
              </w:rPr>
            </w:pPr>
            <w:r>
              <w:rPr>
                <w:sz w:val="20"/>
                <w:lang w:val="de-CH"/>
              </w:rPr>
              <w:t>Alle Gruppen erhalten im Wald eine Feuerstelle zugeteilt und können sich nun ihr Mittagessen zubereiten, dazu gehört natürlich auch Holzsammeln, Feuermachen, das Kochen und Abwaschen</w:t>
            </w:r>
          </w:p>
        </w:tc>
      </w:tr>
    </w:tbl>
    <w:p w:rsidR="001505D2" w:rsidRPr="003A1157" w:rsidRDefault="001505D2" w:rsidP="001505D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lang w:val="de-CH"/>
        </w:rPr>
      </w:pPr>
    </w:p>
    <w:tbl>
      <w:tblPr>
        <w:tblW w:w="9612" w:type="dxa"/>
        <w:tblInd w:w="100" w:type="dxa"/>
        <w:shd w:val="clear" w:color="auto" w:fill="FFFFFF"/>
        <w:tblLayout w:type="fixed"/>
        <w:tblLook w:val="04A0"/>
      </w:tblPr>
      <w:tblGrid>
        <w:gridCol w:w="1890"/>
        <w:gridCol w:w="7722"/>
      </w:tblGrid>
      <w:tr w:rsidR="001505D2" w:rsidTr="00D3048C">
        <w:trPr>
          <w:cantSplit/>
          <w:trHeight w:val="240"/>
          <w:tblHeader/>
        </w:trPr>
        <w:tc>
          <w:tcPr>
            <w:tcW w:w="9612" w:type="dxa"/>
            <w:gridSpan w:val="2"/>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rsidR="001505D2" w:rsidRDefault="001505D2" w:rsidP="00307CD8">
            <w:pPr>
              <w:pStyle w:val="berschrift21"/>
              <w:rPr>
                <w:b w:val="0"/>
                <w:color w:val="auto"/>
                <w:sz w:val="20"/>
              </w:rPr>
            </w:pPr>
            <w:r>
              <w:rPr>
                <w:b w:val="0"/>
                <w:color w:val="auto"/>
                <w:sz w:val="20"/>
              </w:rPr>
              <w:t>Material</w:t>
            </w:r>
          </w:p>
        </w:tc>
      </w:tr>
      <w:tr w:rsidR="001505D2" w:rsidTr="00D3048C">
        <w:trPr>
          <w:cantSplit/>
          <w:trHeight w:val="48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05D2" w:rsidRDefault="0020391C" w:rsidP="00307CD8">
            <w:pPr>
              <w:pStyle w:val="Text"/>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20"/>
              </w:rPr>
            </w:pPr>
            <w:r>
              <w:rPr>
                <w:sz w:val="20"/>
              </w:rPr>
              <w:t>Pro Gruppe</w:t>
            </w:r>
          </w:p>
        </w:tc>
        <w:tc>
          <w:tcPr>
            <w:tcW w:w="77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391C" w:rsidRDefault="0020391C" w:rsidP="0042645F">
            <w:pPr>
              <w:pStyle w:val="Aufzhlungs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20"/>
              </w:rPr>
            </w:pPr>
            <w:r>
              <w:rPr>
                <w:sz w:val="20"/>
              </w:rPr>
              <w:t xml:space="preserve">Kochtopf, </w:t>
            </w:r>
          </w:p>
          <w:p w:rsidR="007D65DA" w:rsidRDefault="0020391C" w:rsidP="0042645F">
            <w:pPr>
              <w:pStyle w:val="Aufzhlungs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20"/>
              </w:rPr>
            </w:pPr>
            <w:r>
              <w:rPr>
                <w:sz w:val="20"/>
              </w:rPr>
              <w:t>Zündhölzer, Zeitung, zum Feuer machen</w:t>
            </w:r>
          </w:p>
          <w:p w:rsidR="001B65C0" w:rsidRDefault="0020391C" w:rsidP="0042645F">
            <w:pPr>
              <w:pStyle w:val="Aufzhlungs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20"/>
              </w:rPr>
            </w:pPr>
            <w:r>
              <w:rPr>
                <w:sz w:val="20"/>
              </w:rPr>
              <w:t>Messer, Schneidbrettchen, Kelle, zum kochen</w:t>
            </w:r>
          </w:p>
        </w:tc>
      </w:tr>
      <w:tr w:rsidR="0020391C" w:rsidTr="00D3048C">
        <w:trPr>
          <w:cantSplit/>
          <w:trHeight w:val="48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391C" w:rsidRDefault="0020391C" w:rsidP="00307CD8">
            <w:pPr>
              <w:pStyle w:val="Text"/>
              <w:tabs>
                <w:tab w:val="left" w:pos="-31680"/>
                <w:tab w:val="left" w:pos="-31520"/>
                <w:tab w:val="left" w:pos="-30812"/>
                <w:tab w:val="left" w:pos="-30103"/>
                <w:tab w:val="left" w:pos="-29394"/>
                <w:tab w:val="left" w:pos="-28686"/>
                <w:tab w:val="left" w:pos="-2797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20"/>
              </w:rPr>
            </w:pPr>
            <w:r>
              <w:rPr>
                <w:sz w:val="20"/>
              </w:rPr>
              <w:t>Fürs Spiel</w:t>
            </w:r>
          </w:p>
        </w:tc>
        <w:tc>
          <w:tcPr>
            <w:tcW w:w="77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0391C" w:rsidRDefault="0020391C" w:rsidP="0042645F">
            <w:pPr>
              <w:pStyle w:val="Aufzhlungs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20"/>
              </w:rPr>
            </w:pPr>
            <w:r>
              <w:rPr>
                <w:sz w:val="20"/>
              </w:rPr>
              <w:t>-Ca. 15 Becher pro Gruppe mit Essen, jeweils Hälfte mit/ohne Bio. Dies können auch ganz viel verschiedene Dinge sein, die vom Kochen übriggeblieben sind und aus dem die Küche nichts für alle Kochen kann. (z.b. ein Angefangenes Pack Teigwaren/Reis usw.  einzelne Gemüsestücke wie z.B. Rüebli, Kartoffeln, Zwiebeln usw.).</w:t>
            </w:r>
          </w:p>
          <w:p w:rsidR="0020391C" w:rsidRDefault="0020391C" w:rsidP="0042645F">
            <w:pPr>
              <w:pStyle w:val="Aufzhlungs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20"/>
              </w:rPr>
            </w:pPr>
          </w:p>
          <w:p w:rsidR="0020391C" w:rsidRDefault="0020391C" w:rsidP="0042645F">
            <w:pPr>
              <w:pStyle w:val="Aufzhlungs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20"/>
              </w:rPr>
            </w:pPr>
            <w:r>
              <w:rPr>
                <w:sz w:val="20"/>
              </w:rPr>
              <w:t>-Quizfragen zum Thema Essen, Nachhaltigkeit, Produktion</w:t>
            </w:r>
          </w:p>
          <w:p w:rsidR="0020391C" w:rsidRDefault="0020391C" w:rsidP="0042645F">
            <w:pPr>
              <w:pStyle w:val="Aufzhlungs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20"/>
              </w:rPr>
            </w:pPr>
            <w:r>
              <w:rPr>
                <w:sz w:val="20"/>
              </w:rPr>
              <w:t>-Begriffe zum Thema Essen und Fairtraid</w:t>
            </w:r>
          </w:p>
          <w:p w:rsidR="0020391C" w:rsidRDefault="0020391C" w:rsidP="0042645F">
            <w:pPr>
              <w:pStyle w:val="Aufzhlungs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20"/>
              </w:rPr>
            </w:pPr>
            <w:r>
              <w:rPr>
                <w:sz w:val="20"/>
              </w:rPr>
              <w:t xml:space="preserve">-Schnur, Pflöcke für Hindernissparcour </w:t>
            </w:r>
          </w:p>
        </w:tc>
      </w:tr>
    </w:tbl>
    <w:p w:rsidR="001505D2" w:rsidRDefault="001505D2" w:rsidP="001505D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de-CH"/>
        </w:rPr>
      </w:pPr>
    </w:p>
    <w:p w:rsidR="00591729" w:rsidRDefault="00591729"/>
    <w:sectPr w:rsidR="00591729" w:rsidSect="003146A6">
      <w:pgSz w:w="11906" w:h="16838"/>
      <w:pgMar w:top="567" w:right="1417" w:bottom="568"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compat>
    <w:useFELayout/>
  </w:compat>
  <w:rsids>
    <w:rsidRoot w:val="00D3048C"/>
    <w:rsid w:val="001505D2"/>
    <w:rsid w:val="00153B7A"/>
    <w:rsid w:val="001B65C0"/>
    <w:rsid w:val="0020391C"/>
    <w:rsid w:val="003146A6"/>
    <w:rsid w:val="003B392A"/>
    <w:rsid w:val="00412308"/>
    <w:rsid w:val="0042645F"/>
    <w:rsid w:val="00564510"/>
    <w:rsid w:val="00591729"/>
    <w:rsid w:val="005C4855"/>
    <w:rsid w:val="007D5EE5"/>
    <w:rsid w:val="007D65DA"/>
    <w:rsid w:val="007E5F3B"/>
    <w:rsid w:val="00915D80"/>
    <w:rsid w:val="009209EC"/>
    <w:rsid w:val="00984EA0"/>
    <w:rsid w:val="009F0CDE"/>
    <w:rsid w:val="00A16843"/>
    <w:rsid w:val="00A46A6F"/>
    <w:rsid w:val="00B07260"/>
    <w:rsid w:val="00B10DD4"/>
    <w:rsid w:val="00B64908"/>
    <w:rsid w:val="00BD1517"/>
    <w:rsid w:val="00C06650"/>
    <w:rsid w:val="00C465F8"/>
    <w:rsid w:val="00C62162"/>
    <w:rsid w:val="00CA0372"/>
    <w:rsid w:val="00D3048C"/>
    <w:rsid w:val="00D65210"/>
    <w:rsid w:val="00E2547A"/>
    <w:rsid w:val="00F3659C"/>
    <w:rsid w:val="00F53BE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91729"/>
    <w:pPr>
      <w:tabs>
        <w:tab w:val="left" w:pos="708"/>
      </w:tabs>
      <w:suppressAutoHyphens/>
    </w:pPr>
    <w:rPr>
      <w:rFonts w:ascii="Cambria" w:eastAsia="Droid Sans" w:hAnsi="Cambria"/>
      <w:color w:val="00000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591729"/>
    <w:pPr>
      <w:keepNext/>
      <w:spacing w:before="240" w:after="120"/>
    </w:pPr>
    <w:rPr>
      <w:rFonts w:ascii="Liberation Sans" w:hAnsi="Liberation Sans" w:cs="Lohit Hindi"/>
      <w:sz w:val="28"/>
      <w:szCs w:val="28"/>
    </w:rPr>
  </w:style>
  <w:style w:type="paragraph" w:styleId="Textkrper">
    <w:name w:val="Body Text"/>
    <w:basedOn w:val="Standard"/>
    <w:rsid w:val="00591729"/>
    <w:pPr>
      <w:spacing w:after="120"/>
    </w:pPr>
  </w:style>
  <w:style w:type="paragraph" w:styleId="Liste">
    <w:name w:val="List"/>
    <w:basedOn w:val="Textkrper"/>
    <w:rsid w:val="00591729"/>
    <w:rPr>
      <w:rFonts w:cs="Lohit Hindi"/>
    </w:rPr>
  </w:style>
  <w:style w:type="paragraph" w:styleId="Beschriftung">
    <w:name w:val="caption"/>
    <w:basedOn w:val="Standard"/>
    <w:rsid w:val="00591729"/>
    <w:pPr>
      <w:suppressLineNumbers/>
      <w:spacing w:before="120" w:after="120"/>
    </w:pPr>
    <w:rPr>
      <w:rFonts w:cs="Lohit Hindi"/>
      <w:i/>
      <w:iCs/>
    </w:rPr>
  </w:style>
  <w:style w:type="paragraph" w:customStyle="1" w:styleId="Verzeichnis">
    <w:name w:val="Verzeichnis"/>
    <w:basedOn w:val="Standard"/>
    <w:rsid w:val="00591729"/>
    <w:pPr>
      <w:suppressLineNumbers/>
    </w:pPr>
    <w:rPr>
      <w:rFonts w:cs="Lohit Hindi"/>
    </w:rPr>
  </w:style>
  <w:style w:type="paragraph" w:styleId="Listenabsatz">
    <w:name w:val="List Paragraph"/>
    <w:basedOn w:val="Standard"/>
    <w:rsid w:val="00591729"/>
    <w:pPr>
      <w:ind w:left="720"/>
    </w:pPr>
  </w:style>
  <w:style w:type="paragraph" w:customStyle="1" w:styleId="Text">
    <w:name w:val="Text"/>
    <w:rsid w:val="001505D2"/>
    <w:pPr>
      <w:spacing w:after="0" w:line="240" w:lineRule="auto"/>
    </w:pPr>
    <w:rPr>
      <w:rFonts w:ascii="Helvetica" w:eastAsia="ヒラギノ角ゴ Pro W3" w:hAnsi="Helvetica" w:cs="Times New Roman"/>
      <w:color w:val="000000"/>
      <w:sz w:val="24"/>
      <w:szCs w:val="20"/>
      <w:lang w:val="de-DE"/>
    </w:rPr>
  </w:style>
  <w:style w:type="paragraph" w:customStyle="1" w:styleId="berschrift21">
    <w:name w:val="Überschrift 21"/>
    <w:next w:val="Text"/>
    <w:rsid w:val="001505D2"/>
    <w:pPr>
      <w:keepNext/>
      <w:spacing w:after="0" w:line="240" w:lineRule="auto"/>
      <w:outlineLvl w:val="1"/>
    </w:pPr>
    <w:rPr>
      <w:rFonts w:ascii="Helvetica" w:eastAsia="ヒラギノ角ゴ Pro W3" w:hAnsi="Helvetica" w:cs="Times New Roman"/>
      <w:b/>
      <w:color w:val="000000"/>
      <w:sz w:val="24"/>
      <w:szCs w:val="20"/>
      <w:lang w:val="de-DE"/>
    </w:rPr>
  </w:style>
  <w:style w:type="paragraph" w:customStyle="1" w:styleId="Aufzhlungstext">
    <w:name w:val="Aufzählungstext"/>
    <w:rsid w:val="001505D2"/>
    <w:pPr>
      <w:spacing w:after="0" w:line="240" w:lineRule="auto"/>
    </w:pPr>
    <w:rPr>
      <w:rFonts w:ascii="Helvetica" w:eastAsia="ヒラギノ角ゴ Pro W3" w:hAnsi="Helvetica" w:cs="Times New Roman"/>
      <w:color w:val="000000"/>
      <w:sz w:val="24"/>
      <w:szCs w:val="20"/>
      <w:lang w:val="de-DE"/>
    </w:rPr>
  </w:style>
  <w:style w:type="paragraph" w:styleId="Sprechblasentext">
    <w:name w:val="Balloon Text"/>
    <w:basedOn w:val="Standard"/>
    <w:link w:val="SprechblasentextZchn"/>
    <w:uiPriority w:val="99"/>
    <w:semiHidden/>
    <w:unhideWhenUsed/>
    <w:rsid w:val="001505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05D2"/>
    <w:rPr>
      <w:rFonts w:ascii="Tahoma" w:eastAsia="Droid Sans" w:hAnsi="Tahoma" w:cs="Tahoma"/>
      <w:color w:val="00000A"/>
      <w:sz w:val="16"/>
      <w:szCs w:val="16"/>
      <w:lang w:val="de-DE" w:eastAsia="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re\Dropbox\Schirmerturm\Pfadistufe\Vorlage%20Aktivit&#228;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Aktivität</Template>
  <TotalTime>0</TotalTime>
  <Pages>2</Pages>
  <Words>711</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Maire</cp:lastModifiedBy>
  <cp:revision>2</cp:revision>
  <dcterms:created xsi:type="dcterms:W3CDTF">2016-11-18T08:03:00Z</dcterms:created>
  <dcterms:modified xsi:type="dcterms:W3CDTF">2016-11-18T08:03:00Z</dcterms:modified>
</cp:coreProperties>
</file>